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064CC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Pr="00370FFD" w:rsidRDefault="00832A6F" w:rsidP="00370FF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Pr="00370FFD" w:rsidRDefault="00832A6F">
      <w:pPr>
        <w:rPr>
          <w:lang w:val="en-US"/>
        </w:rPr>
        <w:sectPr w:rsidR="00832A6F" w:rsidRPr="00370FFD" w:rsidSect="00370FFD">
          <w:headerReference w:type="default" r:id="rId8"/>
          <w:pgSz w:w="11906" w:h="16838" w:code="9"/>
          <w:pgMar w:top="1440" w:right="851" w:bottom="1440" w:left="851" w:header="709" w:footer="40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3D6EE3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Α)</w:t>
            </w:r>
            <w:r>
              <w:rPr>
                <w:rFonts w:ascii="Arial" w:hAnsi="Arial" w:cs="Arial"/>
                <w:sz w:val="20"/>
              </w:rPr>
              <w:t xml:space="preserve">  η άσκηση της κηδεμονίας  του/της μαθητή/τριας </w:t>
            </w:r>
            <w:r w:rsidR="00DF672D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ανήκει σε μένα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Β)</w:t>
            </w:r>
            <w:r>
              <w:rPr>
                <w:rFonts w:ascii="Arial" w:hAnsi="Arial" w:cs="Arial"/>
                <w:sz w:val="20"/>
              </w:rPr>
              <w:t xml:space="preserve">  Για την ηλεκτρονική  ενημέρωση σε ζητήματα της πορείας φοίτησης του/της μαθητή/τριας 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η ηλεκτρονική διεύθυνση για την παραλαβή των μηνυμάτων  είναι  </w:t>
            </w:r>
          </w:p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ενώ  ο αριθμός τηλεφώνου στον οποίο θα αποστέλλονται τα </w:t>
            </w:r>
            <w:r>
              <w:rPr>
                <w:rFonts w:ascii="Arial" w:hAnsi="Arial" w:cs="Arial"/>
                <w:sz w:val="20"/>
                <w:lang w:val="en-US"/>
              </w:rPr>
              <w:t>SMS</w:t>
            </w:r>
            <w:r w:rsidRPr="003D6E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είναι ο </w:t>
            </w:r>
          </w:p>
          <w:p w:rsidR="00DF672D" w:rsidRPr="003D6EE3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5E10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Γ)</w:t>
            </w:r>
            <w:r>
              <w:rPr>
                <w:rFonts w:ascii="Arial" w:hAnsi="Arial" w:cs="Arial"/>
                <w:sz w:val="20"/>
              </w:rPr>
              <w:t xml:space="preserve"> Ο/η  εγγραφόμενος/η μαθητής/τρια  ΔΕΝ φοιτά σε άλλο Γενικό Λύκειο ή Επαγγελματικό Λύκειο ή σχολείο Δευτεροβάθμιας Εκπαίδευσης οποιουδήποτε υπουργείου ή σε σχολή της Τριτοβάθμιας Εκπαίδευσης ή στο μεταλυκειακό έτος - 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5E10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Δ)</w:t>
            </w:r>
            <w:r>
              <w:rPr>
                <w:rFonts w:ascii="Arial" w:hAnsi="Arial" w:cs="Arial"/>
                <w:sz w:val="20"/>
              </w:rPr>
              <w:t xml:space="preserve"> Ο/η εγγραφόμενος/η μαθητής/τρια ΔΕΝ είναι κάτοχος Απολυτηρίου ΕΠΑΛ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DF672D">
        <w:rPr>
          <w:sz w:val="16"/>
        </w:rPr>
        <w:t>18</w:t>
      </w:r>
      <w:r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Pr="00370FFD" w:rsidRDefault="00832A6F" w:rsidP="00370FFD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(Υπογραφή)</w:t>
      </w:r>
    </w:p>
    <w:p w:rsidR="00832A6F" w:rsidRPr="00370FFD" w:rsidRDefault="00832A6F">
      <w:pPr>
        <w:jc w:val="both"/>
        <w:rPr>
          <w:rFonts w:ascii="Arial" w:hAnsi="Arial" w:cs="Arial"/>
          <w:sz w:val="18"/>
          <w:lang w:val="en-US"/>
        </w:rPr>
      </w:pPr>
    </w:p>
    <w:p w:rsidR="00370FFD" w:rsidRDefault="00370FFD">
      <w:pPr>
        <w:pStyle w:val="a6"/>
        <w:jc w:val="both"/>
        <w:rPr>
          <w:sz w:val="18"/>
          <w:lang w:val="en-US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370FF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  <w:bookmarkStart w:id="0" w:name="_GoBack"/>
      <w:bookmarkEnd w:id="0"/>
    </w:p>
    <w:sectPr w:rsidR="00832A6F" w:rsidSect="00370FFD">
      <w:headerReference w:type="default" r:id="rId9"/>
      <w:type w:val="continuous"/>
      <w:pgSz w:w="11906" w:h="16838" w:code="9"/>
      <w:pgMar w:top="1440" w:right="851" w:bottom="426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E3" w:rsidRDefault="001207E3">
      <w:r>
        <w:separator/>
      </w:r>
    </w:p>
  </w:endnote>
  <w:endnote w:type="continuationSeparator" w:id="0">
    <w:p w:rsidR="001207E3" w:rsidRDefault="0012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E3" w:rsidRDefault="001207E3">
      <w:r>
        <w:separator/>
      </w:r>
    </w:p>
  </w:footnote>
  <w:footnote w:type="continuationSeparator" w:id="0">
    <w:p w:rsidR="001207E3" w:rsidRDefault="0012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4478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5D067BE" wp14:editId="5728E786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64CCB"/>
    <w:rsid w:val="001207E3"/>
    <w:rsid w:val="00364E12"/>
    <w:rsid w:val="00370FFD"/>
    <w:rsid w:val="003D6EE3"/>
    <w:rsid w:val="00447867"/>
    <w:rsid w:val="004D647F"/>
    <w:rsid w:val="00670FBF"/>
    <w:rsid w:val="006C0BF8"/>
    <w:rsid w:val="00712259"/>
    <w:rsid w:val="00832A6F"/>
    <w:rsid w:val="00DF672D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12"/>
    <w:rPr>
      <w:sz w:val="24"/>
      <w:szCs w:val="24"/>
    </w:rPr>
  </w:style>
  <w:style w:type="paragraph" w:styleId="1">
    <w:name w:val="heading 1"/>
    <w:basedOn w:val="a"/>
    <w:next w:val="a"/>
    <w:qFormat/>
    <w:rsid w:val="00364E1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4E1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64E1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64E1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64E1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64E1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64E1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64E1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64E1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1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E1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64E1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64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64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64E1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64E1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D6E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D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12"/>
    <w:rPr>
      <w:sz w:val="24"/>
      <w:szCs w:val="24"/>
    </w:rPr>
  </w:style>
  <w:style w:type="paragraph" w:styleId="1">
    <w:name w:val="heading 1"/>
    <w:basedOn w:val="a"/>
    <w:next w:val="a"/>
    <w:qFormat/>
    <w:rsid w:val="00364E1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4E1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64E1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64E1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64E1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64E1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64E1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64E1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64E1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1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E1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64E1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64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64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64E1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64E1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D6E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D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Xristis</cp:lastModifiedBy>
  <cp:revision>2</cp:revision>
  <cp:lastPrinted>2018-06-22T09:48:00Z</cp:lastPrinted>
  <dcterms:created xsi:type="dcterms:W3CDTF">2018-08-30T16:22:00Z</dcterms:created>
  <dcterms:modified xsi:type="dcterms:W3CDTF">2018-08-30T16:22:00Z</dcterms:modified>
</cp:coreProperties>
</file>