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08538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3D6EE3" w:rsidP="00DF672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F672D">
              <w:rPr>
                <w:rFonts w:ascii="Arial" w:hAnsi="Arial" w:cs="Arial"/>
                <w:b/>
                <w:sz w:val="20"/>
              </w:rPr>
              <w:t>Α)</w:t>
            </w:r>
            <w:r>
              <w:rPr>
                <w:rFonts w:ascii="Arial" w:hAnsi="Arial" w:cs="Arial"/>
                <w:sz w:val="20"/>
              </w:rPr>
              <w:t xml:space="preserve">  η άσκηση της κηδεμονίας  του/της μαθητή/τριας </w:t>
            </w:r>
            <w:r w:rsidR="00DF672D">
              <w:rPr>
                <w:rFonts w:ascii="Arial" w:hAnsi="Arial" w:cs="Arial"/>
                <w:sz w:val="20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ανήκει σε μένα</w:t>
            </w:r>
          </w:p>
        </w:tc>
      </w:tr>
      <w:tr w:rsidR="00DF672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72D" w:rsidRDefault="00DF672D" w:rsidP="00DF672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F672D">
              <w:rPr>
                <w:rFonts w:ascii="Arial" w:hAnsi="Arial" w:cs="Arial"/>
                <w:b/>
                <w:sz w:val="20"/>
              </w:rPr>
              <w:t>Β)</w:t>
            </w:r>
            <w:r>
              <w:rPr>
                <w:rFonts w:ascii="Arial" w:hAnsi="Arial" w:cs="Arial"/>
                <w:sz w:val="20"/>
              </w:rPr>
              <w:t xml:space="preserve">  Για την ηλεκτρονική  ενημέρωση σε ζητήματα της πορείας φοίτησης του/της μαθητή/τριας </w:t>
            </w:r>
          </w:p>
        </w:tc>
      </w:tr>
      <w:tr w:rsidR="00DF672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72D" w:rsidRDefault="00DF672D" w:rsidP="00DF672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η ηλεκτρονική διεύθυνση για την παραλαβή των μηνυμάτων  είναι  </w:t>
            </w:r>
          </w:p>
          <w:p w:rsidR="00DF672D" w:rsidRDefault="00DF672D" w:rsidP="00DF672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F672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72D" w:rsidRDefault="00DF672D" w:rsidP="00DF672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ενώ  ο αριθμός τηλεφώνου στον οποίο θα αποστέλλονται τα </w:t>
            </w:r>
            <w:r>
              <w:rPr>
                <w:rFonts w:ascii="Arial" w:hAnsi="Arial" w:cs="Arial"/>
                <w:sz w:val="20"/>
                <w:lang w:val="en-US"/>
              </w:rPr>
              <w:t>SMS</w:t>
            </w:r>
            <w:r w:rsidRPr="003D6EE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είναι ο </w:t>
            </w:r>
          </w:p>
          <w:p w:rsidR="00DF672D" w:rsidRPr="003D6EE3" w:rsidRDefault="00DF672D" w:rsidP="00DF672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F672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72D" w:rsidRDefault="00DF672D" w:rsidP="005E10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F672D">
              <w:rPr>
                <w:rFonts w:ascii="Arial" w:hAnsi="Arial" w:cs="Arial"/>
                <w:b/>
                <w:sz w:val="20"/>
              </w:rPr>
              <w:t>Γ)</w:t>
            </w:r>
            <w:r>
              <w:rPr>
                <w:rFonts w:ascii="Arial" w:hAnsi="Arial" w:cs="Arial"/>
                <w:sz w:val="20"/>
              </w:rPr>
              <w:t xml:space="preserve"> Ο/η  εγγραφόμενος/η μαθητής/τρια  ΔΕΝ φοιτά σε άλλο Γενικό Λύκειο ή Επαγγελματικό Λύκειο ή σχολείο Δευτεροβάθμιας Εκπαίδευσης οποιουδήποτε υπουργείου ή σε σχολή της Τριτοβάθμιας Εκπαίδευσης ή στο μεταλυκειακό έτος - τάξη μαθητείας των ΕΠΑΛ ή σε Ινστιτούτο Επαγγελματικής Κατάρτισης (ΙΕΚ) ή αντίστοιχων εκπαιδευτικών ιδρυμάτων του εξωτερικού, σύμφωνα με την παράγραφο ΙΣΤ περί Διπλής Φοίτησης</w:t>
            </w:r>
          </w:p>
        </w:tc>
      </w:tr>
      <w:tr w:rsidR="00DF672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72D" w:rsidRDefault="00DF672D" w:rsidP="005E10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F672D">
              <w:rPr>
                <w:rFonts w:ascii="Arial" w:hAnsi="Arial" w:cs="Arial"/>
                <w:b/>
                <w:sz w:val="20"/>
              </w:rPr>
              <w:t>Δ)</w:t>
            </w:r>
            <w:r>
              <w:rPr>
                <w:rFonts w:ascii="Arial" w:hAnsi="Arial" w:cs="Arial"/>
                <w:sz w:val="20"/>
              </w:rPr>
              <w:t xml:space="preserve"> Ο/η εγγραφόμενος/η μαθητής/τρια ΔΕΝ είναι κάτοχος Απολυτηρίου ΕΠΑΛ</w:t>
            </w:r>
          </w:p>
        </w:tc>
      </w:tr>
      <w:tr w:rsidR="00DF672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72D" w:rsidRPr="003F0E6E" w:rsidRDefault="004647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029" style="position:absolute;margin-left:339.2pt;margin-top:2.8pt;width:16.5pt;height:12pt;z-index:251659776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028" style="position:absolute;margin-left:201.95pt;margin-top:2.05pt;width:16.5pt;height:12pt;z-index:251658752;mso-position-horizontal-relative:text;mso-position-vertical-relative:text"/>
              </w:pict>
            </w:r>
            <w:r w:rsidR="003F0E6E" w:rsidRPr="003F0E6E">
              <w:rPr>
                <w:rFonts w:ascii="Arial" w:hAnsi="Arial" w:cs="Arial"/>
                <w:b/>
                <w:sz w:val="20"/>
              </w:rPr>
              <w:t xml:space="preserve">Ε) </w:t>
            </w:r>
            <w:r>
              <w:rPr>
                <w:rFonts w:ascii="Arial" w:hAnsi="Arial" w:cs="Arial"/>
                <w:sz w:val="20"/>
              </w:rPr>
              <w:t xml:space="preserve">Επιθυμώ το Θρήσκευμα να  αναγράφεται            </w:t>
            </w:r>
            <w:r w:rsidRPr="004647A1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  να  μην αναγράφεται           στο Απολυτήριο τίτλο  του/της  μαθητή/τριας   </w:t>
            </w:r>
          </w:p>
        </w:tc>
      </w:tr>
      <w:tr w:rsidR="00DF672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72D" w:rsidRDefault="00DF672D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DF672D">
        <w:rPr>
          <w:sz w:val="16"/>
        </w:rPr>
        <w:t>18</w:t>
      </w:r>
      <w:r>
        <w:rPr>
          <w:sz w:val="16"/>
        </w:rPr>
        <w:t>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364E1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C2" w:rsidRDefault="005018C2">
      <w:r>
        <w:separator/>
      </w:r>
    </w:p>
  </w:endnote>
  <w:endnote w:type="continuationSeparator" w:id="1">
    <w:p w:rsidR="005018C2" w:rsidRDefault="0050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C2" w:rsidRDefault="005018C2">
      <w:r>
        <w:separator/>
      </w:r>
    </w:p>
  </w:footnote>
  <w:footnote w:type="continuationSeparator" w:id="1">
    <w:p w:rsidR="005018C2" w:rsidRDefault="00501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44786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8538D"/>
    <w:rsid w:val="00364E12"/>
    <w:rsid w:val="003D6EE3"/>
    <w:rsid w:val="003F0E6E"/>
    <w:rsid w:val="00447867"/>
    <w:rsid w:val="004647A1"/>
    <w:rsid w:val="004D647F"/>
    <w:rsid w:val="005018C2"/>
    <w:rsid w:val="00670FBF"/>
    <w:rsid w:val="006C0BF8"/>
    <w:rsid w:val="00832A6F"/>
    <w:rsid w:val="00DF672D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E12"/>
    <w:rPr>
      <w:sz w:val="24"/>
      <w:szCs w:val="24"/>
    </w:rPr>
  </w:style>
  <w:style w:type="paragraph" w:styleId="1">
    <w:name w:val="heading 1"/>
    <w:basedOn w:val="a"/>
    <w:next w:val="a"/>
    <w:qFormat/>
    <w:rsid w:val="00364E1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64E1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64E1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64E1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64E1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64E1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64E1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64E1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64E1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E1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64E1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64E1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64E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64E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64E12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64E12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D6E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D6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21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4</cp:revision>
  <cp:lastPrinted>2018-06-22T09:48:00Z</cp:lastPrinted>
  <dcterms:created xsi:type="dcterms:W3CDTF">2018-06-22T09:51:00Z</dcterms:created>
  <dcterms:modified xsi:type="dcterms:W3CDTF">2018-06-27T06:35:00Z</dcterms:modified>
</cp:coreProperties>
</file>