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C4" w:rsidRDefault="006564C4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564C4" w:rsidRDefault="006564C4">
      <w:pPr>
        <w:pStyle w:val="3"/>
      </w:pPr>
      <w:r>
        <w:t>ΥΠΕΥΘΥΝΗ ΔΗΛΩΣΗ</w:t>
      </w:r>
    </w:p>
    <w:p w:rsidR="006564C4" w:rsidRDefault="006564C4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564C4" w:rsidRDefault="006564C4">
      <w:pPr>
        <w:pStyle w:val="a3"/>
        <w:tabs>
          <w:tab w:val="clear" w:pos="4153"/>
          <w:tab w:val="clear" w:pos="8306"/>
        </w:tabs>
      </w:pPr>
    </w:p>
    <w:p w:rsidR="006564C4" w:rsidRDefault="006564C4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564C4" w:rsidRPr="00A6112A" w:rsidRDefault="00A6112A">
      <w:pPr>
        <w:pStyle w:val="a5"/>
        <w:jc w:val="left"/>
        <w:rPr>
          <w:bCs/>
          <w:sz w:val="22"/>
          <w:lang w:val="en-US"/>
        </w:rPr>
      </w:pPr>
      <w:r>
        <w:rPr>
          <w:bCs/>
          <w:sz w:val="22"/>
          <w:lang w:val="en-US"/>
        </w:rPr>
        <w:t xml:space="preserve"> </w:t>
      </w:r>
    </w:p>
    <w:p w:rsidR="006564C4" w:rsidRDefault="006564C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564C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564C4" w:rsidRPr="00DB4E4A" w:rsidRDefault="00DB4E4A">
            <w:pPr>
              <w:spacing w:before="240"/>
              <w:ind w:right="-6878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ΠΕΡΙΦΕΡΕΙΑΚΗ ΔΙΕΥΘΥΝΣΗ ΕΚΠΑΙΔΕΥΣΗΣ </w:t>
            </w:r>
            <w:r w:rsidR="00462768">
              <w:rPr>
                <w:rFonts w:ascii="Calibri" w:hAnsi="Calibri" w:cs="Arial"/>
                <w:sz w:val="22"/>
              </w:rPr>
              <w:t>ΘΕΣΣΑΛΙΑΣ</w:t>
            </w:r>
          </w:p>
        </w:tc>
      </w:tr>
      <w:tr w:rsidR="006564C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564C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564C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564C4" w:rsidRDefault="006564C4">
      <w:pPr>
        <w:rPr>
          <w:rFonts w:ascii="Arial" w:hAnsi="Arial" w:cs="Arial"/>
          <w:b/>
          <w:bCs/>
          <w:sz w:val="28"/>
        </w:rPr>
      </w:pPr>
    </w:p>
    <w:p w:rsidR="006564C4" w:rsidRDefault="006564C4">
      <w:pPr>
        <w:rPr>
          <w:sz w:val="16"/>
        </w:rPr>
      </w:pPr>
    </w:p>
    <w:p w:rsidR="006564C4" w:rsidRDefault="006564C4">
      <w:pPr>
        <w:sectPr w:rsidR="006564C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564C4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</w:p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5554F4" w:rsidRPr="005554F4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6564C4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15FDA" w:rsidRPr="000C6B2C" w:rsidRDefault="000C6B2C" w:rsidP="000C6B2C">
            <w:pPr>
              <w:numPr>
                <w:ilvl w:val="0"/>
                <w:numId w:val="11"/>
              </w:numPr>
              <w:spacing w:before="60"/>
              <w:ind w:right="125"/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Έχω λάβει γνώση </w:t>
            </w:r>
            <w:r w:rsidR="00630609">
              <w:rPr>
                <w:rFonts w:ascii="Arial" w:hAnsi="Arial" w:cs="Arial"/>
                <w:sz w:val="20"/>
              </w:rPr>
              <w:t>του</w:t>
            </w:r>
            <w:r w:rsidR="009B19C6">
              <w:rPr>
                <w:rFonts w:ascii="Arial" w:hAnsi="Arial" w:cs="Arial"/>
                <w:sz w:val="20"/>
              </w:rPr>
              <w:t xml:space="preserve"> με αριθμ. πρωτ.</w:t>
            </w:r>
            <w:r w:rsidR="005A29BB">
              <w:rPr>
                <w:rFonts w:ascii="Arial" w:hAnsi="Arial" w:cs="Arial"/>
                <w:sz w:val="20"/>
              </w:rPr>
              <w:t xml:space="preserve"> </w:t>
            </w:r>
            <w:r w:rsidR="00EA6F4C">
              <w:rPr>
                <w:rFonts w:ascii="Arial" w:hAnsi="Arial" w:cs="Arial"/>
                <w:sz w:val="20"/>
              </w:rPr>
              <w:t>138734</w:t>
            </w:r>
            <w:r w:rsidR="00B15298">
              <w:rPr>
                <w:rFonts w:ascii="Arial" w:hAnsi="Arial" w:cs="Arial"/>
                <w:sz w:val="20"/>
              </w:rPr>
              <w:t>/Δ2/</w:t>
            </w:r>
            <w:r w:rsidR="00EA6F4C">
              <w:rPr>
                <w:rFonts w:ascii="Arial" w:hAnsi="Arial" w:cs="Arial"/>
                <w:sz w:val="20"/>
              </w:rPr>
              <w:t>9</w:t>
            </w:r>
            <w:r w:rsidR="005A29BB">
              <w:rPr>
                <w:rFonts w:ascii="Arial" w:hAnsi="Arial" w:cs="Arial"/>
                <w:sz w:val="20"/>
              </w:rPr>
              <w:t>-</w:t>
            </w:r>
            <w:r w:rsidR="00EA6F4C">
              <w:rPr>
                <w:rFonts w:ascii="Arial" w:hAnsi="Arial" w:cs="Arial"/>
                <w:sz w:val="20"/>
              </w:rPr>
              <w:t>9</w:t>
            </w:r>
            <w:r w:rsidR="005A29BB">
              <w:rPr>
                <w:rFonts w:ascii="Arial" w:hAnsi="Arial" w:cs="Arial"/>
                <w:sz w:val="20"/>
              </w:rPr>
              <w:t>-201</w:t>
            </w:r>
            <w:r w:rsidR="00EA6F4C">
              <w:rPr>
                <w:rFonts w:ascii="Arial" w:hAnsi="Arial" w:cs="Arial"/>
                <w:sz w:val="20"/>
              </w:rPr>
              <w:t>9</w:t>
            </w:r>
            <w:r w:rsidR="00462768">
              <w:rPr>
                <w:rFonts w:ascii="Arial" w:hAnsi="Arial" w:cs="Arial"/>
                <w:sz w:val="20"/>
              </w:rPr>
              <w:t xml:space="preserve"> </w:t>
            </w:r>
            <w:r w:rsidR="00630609">
              <w:rPr>
                <w:rFonts w:ascii="Arial" w:hAnsi="Arial" w:cs="Arial"/>
                <w:sz w:val="20"/>
              </w:rPr>
              <w:t>εγγράφου</w:t>
            </w:r>
            <w:r>
              <w:rPr>
                <w:rFonts w:ascii="Arial" w:hAnsi="Arial" w:cs="Arial"/>
                <w:sz w:val="20"/>
              </w:rPr>
              <w:t xml:space="preserve"> του </w:t>
            </w:r>
            <w:r w:rsidR="009B19C6">
              <w:rPr>
                <w:rFonts w:ascii="Arial" w:hAnsi="Arial" w:cs="Arial"/>
                <w:sz w:val="20"/>
              </w:rPr>
              <w:t>ΥΠ</w:t>
            </w:r>
            <w:r w:rsidR="00EA6F4C">
              <w:rPr>
                <w:rFonts w:ascii="Arial" w:hAnsi="Arial" w:cs="Arial"/>
                <w:sz w:val="20"/>
              </w:rPr>
              <w:t>ΑΙ</w:t>
            </w:r>
            <w:r w:rsidR="009B19C6">
              <w:rPr>
                <w:rFonts w:ascii="Arial" w:hAnsi="Arial" w:cs="Arial"/>
                <w:sz w:val="20"/>
              </w:rPr>
              <w:t>Θ</w:t>
            </w:r>
            <w:r>
              <w:rPr>
                <w:rFonts w:ascii="Arial" w:hAnsi="Arial" w:cs="Arial"/>
                <w:sz w:val="20"/>
              </w:rPr>
              <w:t xml:space="preserve"> με θέμα: </w:t>
            </w:r>
            <w:r w:rsidRPr="000C6B2C">
              <w:rPr>
                <w:rFonts w:ascii="Arial" w:hAnsi="Arial" w:cs="Arial"/>
                <w:i/>
                <w:sz w:val="20"/>
              </w:rPr>
              <w:t xml:space="preserve">Πρόγραμμα </w:t>
            </w:r>
            <w:r w:rsidRPr="000C6B2C">
              <w:rPr>
                <w:rFonts w:ascii="Calibri" w:hAnsi="Calibri" w:cs="Arial"/>
                <w:bCs/>
                <w:i/>
                <w:sz w:val="22"/>
                <w:szCs w:val="20"/>
                <w:lang w:val="en-US"/>
              </w:rPr>
              <w:t>EUROSCOL</w:t>
            </w:r>
            <w:r w:rsidRPr="000C6B2C">
              <w:rPr>
                <w:rFonts w:ascii="Calibri" w:hAnsi="Calibri" w:cs="Arial"/>
                <w:bCs/>
                <w:i/>
                <w:sz w:val="22"/>
                <w:szCs w:val="20"/>
              </w:rPr>
              <w:t>Α.</w:t>
            </w:r>
          </w:p>
          <w:p w:rsidR="000C6B2C" w:rsidRPr="000C6B2C" w:rsidRDefault="000C6B2C" w:rsidP="000C6B2C">
            <w:pPr>
              <w:numPr>
                <w:ilvl w:val="0"/>
                <w:numId w:val="11"/>
              </w:numPr>
              <w:spacing w:before="60"/>
              <w:ind w:right="125"/>
              <w:jc w:val="both"/>
              <w:rPr>
                <w:rFonts w:ascii="Arial" w:hAnsi="Arial" w:cs="Arial"/>
                <w:b/>
                <w:sz w:val="20"/>
              </w:rPr>
            </w:pPr>
            <w:r w:rsidRPr="00532A30">
              <w:rPr>
                <w:rFonts w:ascii="Arial" w:hAnsi="Arial" w:cs="Arial"/>
                <w:b/>
                <w:sz w:val="20"/>
                <w:u w:val="single"/>
              </w:rPr>
              <w:t>Επιτρέπω</w:t>
            </w:r>
            <w:r>
              <w:rPr>
                <w:rFonts w:ascii="Arial" w:hAnsi="Arial" w:cs="Arial"/>
                <w:sz w:val="20"/>
              </w:rPr>
              <w:t xml:space="preserve"> στο/στη γιο/κόρη ή κηδεμονευόμενο/η μου, …………………………  (Ονοματεπώνυμο μαθητή/τριας), της…………  τάξης, του ………………………(όνομα Σχολείου), να συμμετάσχει στο</w:t>
            </w:r>
            <w:r w:rsidR="00314710">
              <w:rPr>
                <w:rFonts w:ascii="Arial" w:hAnsi="Arial" w:cs="Arial"/>
                <w:sz w:val="20"/>
              </w:rPr>
              <w:t>ν</w:t>
            </w:r>
            <w:r>
              <w:rPr>
                <w:rFonts w:ascii="Arial" w:hAnsi="Arial" w:cs="Arial"/>
                <w:sz w:val="20"/>
              </w:rPr>
              <w:t xml:space="preserve"> διαγωνισμό για την επιλογή των 24 μαθητών που θα παρευρεθούν στην Ημερίδα </w:t>
            </w:r>
            <w:r>
              <w:rPr>
                <w:rFonts w:ascii="Arial" w:hAnsi="Arial" w:cs="Arial"/>
                <w:sz w:val="20"/>
                <w:lang w:val="en-US"/>
              </w:rPr>
              <w:t>EUROSCOLA</w:t>
            </w:r>
            <w:r>
              <w:rPr>
                <w:rFonts w:ascii="Arial" w:hAnsi="Arial" w:cs="Arial"/>
                <w:sz w:val="20"/>
              </w:rPr>
              <w:t xml:space="preserve">, η οποία θα διεξαχθεί στο Στρασβούργο, </w:t>
            </w:r>
            <w:r w:rsidR="00853A00">
              <w:rPr>
                <w:rFonts w:ascii="Arial" w:hAnsi="Arial" w:cs="Arial"/>
                <w:sz w:val="20"/>
              </w:rPr>
              <w:t>στις</w:t>
            </w:r>
            <w:r w:rsidR="0009352C">
              <w:rPr>
                <w:rFonts w:ascii="Arial" w:hAnsi="Arial" w:cs="Arial"/>
                <w:sz w:val="20"/>
              </w:rPr>
              <w:t xml:space="preserve"> </w:t>
            </w:r>
            <w:r w:rsidR="00EA6F4C">
              <w:rPr>
                <w:rFonts w:ascii="Arial" w:hAnsi="Arial" w:cs="Arial"/>
                <w:sz w:val="20"/>
              </w:rPr>
              <w:t>26</w:t>
            </w:r>
            <w:r w:rsidR="00462768">
              <w:rPr>
                <w:rFonts w:ascii="Arial" w:hAnsi="Arial" w:cs="Arial"/>
                <w:sz w:val="20"/>
                <w:vertAlign w:val="superscript"/>
              </w:rPr>
              <w:t xml:space="preserve"> </w:t>
            </w:r>
            <w:r w:rsidR="00EA6F4C">
              <w:rPr>
                <w:rFonts w:ascii="Arial" w:hAnsi="Arial" w:cs="Arial"/>
                <w:sz w:val="20"/>
              </w:rPr>
              <w:t>Μ</w:t>
            </w:r>
            <w:r w:rsidR="009B19C6">
              <w:rPr>
                <w:rFonts w:ascii="Arial" w:hAnsi="Arial" w:cs="Arial"/>
                <w:sz w:val="20"/>
              </w:rPr>
              <w:t>αρ</w:t>
            </w:r>
            <w:r w:rsidR="00EA6F4C">
              <w:rPr>
                <w:rFonts w:ascii="Arial" w:hAnsi="Arial" w:cs="Arial"/>
                <w:sz w:val="20"/>
              </w:rPr>
              <w:t>τ</w:t>
            </w:r>
            <w:r w:rsidR="009B19C6">
              <w:rPr>
                <w:rFonts w:ascii="Arial" w:hAnsi="Arial" w:cs="Arial"/>
                <w:sz w:val="20"/>
              </w:rPr>
              <w:t>ίου</w:t>
            </w:r>
            <w:r w:rsidR="00462768">
              <w:rPr>
                <w:rFonts w:ascii="Arial" w:hAnsi="Arial" w:cs="Arial"/>
                <w:sz w:val="20"/>
              </w:rPr>
              <w:t xml:space="preserve"> 20</w:t>
            </w:r>
            <w:r w:rsidR="00EA6F4C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 xml:space="preserve">. Όπως επίσης και </w:t>
            </w:r>
            <w:r w:rsidRPr="00532A30">
              <w:rPr>
                <w:rFonts w:ascii="Arial" w:hAnsi="Arial" w:cs="Arial"/>
                <w:b/>
                <w:sz w:val="20"/>
                <w:u w:val="single"/>
              </w:rPr>
              <w:t>να μετακινηθεί</w:t>
            </w:r>
            <w:r>
              <w:rPr>
                <w:rFonts w:ascii="Arial" w:hAnsi="Arial" w:cs="Arial"/>
                <w:sz w:val="20"/>
              </w:rPr>
              <w:t xml:space="preserve"> στο Στρασβούργο</w:t>
            </w:r>
            <w:r w:rsidR="0021267D">
              <w:rPr>
                <w:rFonts w:ascii="Arial" w:hAnsi="Arial" w:cs="Arial"/>
                <w:sz w:val="20"/>
              </w:rPr>
              <w:t xml:space="preserve"> για να συμμετάσχει στην Ημερίδα</w:t>
            </w:r>
            <w:r>
              <w:rPr>
                <w:rFonts w:ascii="Arial" w:hAnsi="Arial" w:cs="Arial"/>
                <w:sz w:val="20"/>
              </w:rPr>
              <w:t>, εφόσον επιλεγεί στην ομάδα των 24 μαθητών</w:t>
            </w:r>
            <w:r w:rsidR="00532A30">
              <w:rPr>
                <w:rFonts w:ascii="Arial" w:hAnsi="Arial" w:cs="Arial"/>
                <w:sz w:val="20"/>
              </w:rPr>
              <w:t>.</w:t>
            </w:r>
          </w:p>
          <w:p w:rsidR="000C6B2C" w:rsidRPr="000C6B2C" w:rsidRDefault="000C6B2C" w:rsidP="000C6B2C">
            <w:pPr>
              <w:numPr>
                <w:ilvl w:val="0"/>
                <w:numId w:val="11"/>
              </w:numPr>
              <w:spacing w:before="60"/>
              <w:ind w:right="125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Ο/Η γιος/κόρη ή κηδεμονευόμενος/η μου </w:t>
            </w:r>
            <w:r w:rsidRPr="00532A30">
              <w:rPr>
                <w:rFonts w:ascii="Arial" w:hAnsi="Arial" w:cs="Arial"/>
                <w:b/>
                <w:sz w:val="20"/>
                <w:u w:val="single"/>
              </w:rPr>
              <w:t xml:space="preserve">δεν έχει συμμετάσχει στο παρελθόν στο Πρόγραμμα </w:t>
            </w:r>
            <w:r w:rsidRPr="00532A30">
              <w:rPr>
                <w:rFonts w:ascii="Calibri" w:hAnsi="Calibri" w:cs="Arial"/>
                <w:b/>
                <w:bCs/>
                <w:sz w:val="22"/>
                <w:szCs w:val="20"/>
                <w:u w:val="single"/>
                <w:lang w:val="en-US"/>
              </w:rPr>
              <w:t>EUROSCOL</w:t>
            </w:r>
            <w:r w:rsidRPr="00532A30">
              <w:rPr>
                <w:rFonts w:ascii="Calibri" w:hAnsi="Calibri" w:cs="Arial"/>
                <w:b/>
                <w:bCs/>
                <w:sz w:val="22"/>
                <w:szCs w:val="20"/>
                <w:u w:val="single"/>
              </w:rPr>
              <w:t>Α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>.</w:t>
            </w:r>
          </w:p>
        </w:tc>
      </w:tr>
      <w:tr w:rsidR="006564C4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564C4" w:rsidRDefault="006564C4" w:rsidP="00D33EB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6564C4" w:rsidRPr="00D31F34" w:rsidRDefault="006564C4" w:rsidP="00EA6F4C">
      <w:pPr>
        <w:pStyle w:val="a6"/>
        <w:ind w:left="7655" w:right="484"/>
        <w:rPr>
          <w:sz w:val="16"/>
        </w:rPr>
      </w:pPr>
      <w:r>
        <w:rPr>
          <w:sz w:val="16"/>
        </w:rPr>
        <w:t>Ημερομηνία:</w:t>
      </w:r>
      <w:r w:rsidR="00EA6F4C" w:rsidRPr="00D31F34">
        <w:rPr>
          <w:sz w:val="16"/>
        </w:rPr>
        <w:t xml:space="preserve"> </w:t>
      </w:r>
      <w:r w:rsidRPr="00D31F34">
        <w:rPr>
          <w:sz w:val="16"/>
        </w:rPr>
        <w:t xml:space="preserve"> </w:t>
      </w:r>
      <w:r>
        <w:rPr>
          <w:sz w:val="16"/>
        </w:rPr>
        <w:t xml:space="preserve">    </w:t>
      </w:r>
      <w:r w:rsidR="00F149DD">
        <w:rPr>
          <w:sz w:val="16"/>
        </w:rPr>
        <w:t xml:space="preserve">  </w:t>
      </w:r>
      <w:r w:rsidR="00EA6F4C">
        <w:rPr>
          <w:sz w:val="16"/>
        </w:rPr>
        <w:t>-</w:t>
      </w:r>
      <w:r w:rsidR="00F149DD">
        <w:rPr>
          <w:sz w:val="16"/>
        </w:rPr>
        <w:t xml:space="preserve">      </w:t>
      </w:r>
      <w:r w:rsidR="00EA6F4C">
        <w:rPr>
          <w:sz w:val="16"/>
        </w:rPr>
        <w:t xml:space="preserve">- </w:t>
      </w:r>
      <w:r>
        <w:rPr>
          <w:sz w:val="16"/>
        </w:rPr>
        <w:t>20</w:t>
      </w:r>
      <w:r w:rsidR="00EA6F4C">
        <w:rPr>
          <w:sz w:val="16"/>
        </w:rPr>
        <w:t>19</w:t>
      </w:r>
    </w:p>
    <w:p w:rsidR="006564C4" w:rsidRDefault="006564C4">
      <w:pPr>
        <w:pStyle w:val="a6"/>
        <w:ind w:left="0" w:right="484"/>
        <w:jc w:val="right"/>
        <w:rPr>
          <w:sz w:val="16"/>
        </w:rPr>
      </w:pPr>
    </w:p>
    <w:p w:rsidR="006564C4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Ο </w:t>
      </w:r>
      <w:r w:rsidR="00EA6F4C">
        <w:rPr>
          <w:sz w:val="16"/>
        </w:rPr>
        <w:t>/</w:t>
      </w:r>
      <w:r>
        <w:rPr>
          <w:sz w:val="16"/>
        </w:rPr>
        <w:t xml:space="preserve"> Η Δηλ</w:t>
      </w:r>
      <w:r w:rsidR="00EA6F4C">
        <w:rPr>
          <w:sz w:val="16"/>
        </w:rPr>
        <w:t>ών/ούσα</w:t>
      </w: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Pr="00D31F34" w:rsidRDefault="006564C4" w:rsidP="00CC4975">
      <w:pPr>
        <w:pStyle w:val="a6"/>
        <w:ind w:left="0" w:right="484"/>
        <w:jc w:val="right"/>
        <w:rPr>
          <w:sz w:val="16"/>
        </w:rPr>
      </w:pPr>
      <w:r>
        <w:t>(Υπογραφή)</w:t>
      </w: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564C4" w:rsidRDefault="006564C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564C4" w:rsidRDefault="006564C4" w:rsidP="00590B1F">
      <w:pPr>
        <w:rPr>
          <w:rFonts w:ascii="Arial" w:hAnsi="Arial"/>
          <w:bCs/>
          <w:sz w:val="20"/>
          <w:szCs w:val="20"/>
        </w:rPr>
      </w:pPr>
    </w:p>
    <w:sectPr w:rsidR="006564C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C4C" w:rsidRDefault="002F1C4C">
      <w:r>
        <w:separator/>
      </w:r>
    </w:p>
  </w:endnote>
  <w:endnote w:type="continuationSeparator" w:id="0">
    <w:p w:rsidR="002F1C4C" w:rsidRDefault="002F1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C4C" w:rsidRDefault="002F1C4C">
      <w:r>
        <w:separator/>
      </w:r>
    </w:p>
  </w:footnote>
  <w:footnote w:type="continuationSeparator" w:id="0">
    <w:p w:rsidR="002F1C4C" w:rsidRDefault="002F1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637"/>
      <w:gridCol w:w="4783"/>
    </w:tblGrid>
    <w:tr w:rsidR="006564C4" w:rsidTr="00D31F34">
      <w:tblPrEx>
        <w:tblCellMar>
          <w:top w:w="0" w:type="dxa"/>
          <w:bottom w:w="0" w:type="dxa"/>
        </w:tblCellMar>
      </w:tblPrEx>
      <w:tc>
        <w:tcPr>
          <w:tcW w:w="5637" w:type="dxa"/>
        </w:tcPr>
        <w:p w:rsidR="006564C4" w:rsidRDefault="008723EC" w:rsidP="00D31F34">
          <w:pPr>
            <w:pStyle w:val="a3"/>
            <w:tabs>
              <w:tab w:val="clear" w:pos="8306"/>
              <w:tab w:val="right" w:pos="8931"/>
            </w:tabs>
            <w:ind w:right="-4785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3" w:type="dxa"/>
        </w:tcPr>
        <w:p w:rsidR="002A6F05" w:rsidRPr="009049DB" w:rsidRDefault="002A6F05" w:rsidP="002A6F05">
          <w:pPr>
            <w:pStyle w:val="a3"/>
            <w:jc w:val="center"/>
            <w:rPr>
              <w:rFonts w:ascii="Calibri" w:hAnsi="Calibri"/>
              <w:b/>
              <w:sz w:val="20"/>
              <w:szCs w:val="20"/>
            </w:rPr>
          </w:pPr>
          <w:r w:rsidRPr="009049DB">
            <w:rPr>
              <w:rFonts w:ascii="Calibri" w:hAnsi="Calibri"/>
              <w:b/>
              <w:sz w:val="20"/>
              <w:szCs w:val="20"/>
            </w:rPr>
            <w:t>ΠΕΡΙΦΕΡΕΙΑΚΗ ΔΙΕΥΘΥΝΣΗ ΕΚΠΑΙΔΕΥΣΗΣ ΘΕΣΣΑΛΙΑΣ</w:t>
          </w:r>
        </w:p>
        <w:p w:rsidR="002A6F05" w:rsidRPr="009049DB" w:rsidRDefault="002A6F05" w:rsidP="002A6F05">
          <w:pPr>
            <w:pStyle w:val="a3"/>
            <w:jc w:val="center"/>
            <w:rPr>
              <w:rFonts w:ascii="Calibri" w:hAnsi="Calibri"/>
              <w:b/>
              <w:sz w:val="20"/>
              <w:szCs w:val="20"/>
            </w:rPr>
          </w:pPr>
          <w:r w:rsidRPr="009049DB">
            <w:rPr>
              <w:rFonts w:ascii="Calibri" w:hAnsi="Calibri"/>
              <w:b/>
              <w:sz w:val="20"/>
              <w:szCs w:val="20"/>
            </w:rPr>
            <w:t xml:space="preserve">ΔΙΑΓΩΝΙΣΜΟΣ </w:t>
          </w:r>
          <w:r w:rsidRPr="009049DB">
            <w:rPr>
              <w:rFonts w:ascii="Calibri" w:hAnsi="Calibri"/>
              <w:b/>
              <w:sz w:val="20"/>
              <w:szCs w:val="20"/>
              <w:lang w:val="en-US"/>
            </w:rPr>
            <w:t>EUROSCOLA</w:t>
          </w:r>
          <w:r w:rsidRPr="009049DB">
            <w:rPr>
              <w:rFonts w:ascii="Calibri" w:hAnsi="Calibri"/>
              <w:b/>
              <w:sz w:val="20"/>
              <w:szCs w:val="20"/>
            </w:rPr>
            <w:t xml:space="preserve"> 20</w:t>
          </w:r>
          <w:r w:rsidR="00EA6F4C">
            <w:rPr>
              <w:rFonts w:ascii="Calibri" w:hAnsi="Calibri"/>
              <w:b/>
              <w:sz w:val="20"/>
              <w:szCs w:val="20"/>
            </w:rPr>
            <w:t>19</w:t>
          </w:r>
          <w:r w:rsidR="00853A00">
            <w:rPr>
              <w:rFonts w:ascii="Calibri" w:hAnsi="Calibri"/>
              <w:b/>
              <w:sz w:val="20"/>
              <w:szCs w:val="20"/>
            </w:rPr>
            <w:t>-20</w:t>
          </w:r>
          <w:r w:rsidR="00EA6F4C">
            <w:rPr>
              <w:rFonts w:ascii="Calibri" w:hAnsi="Calibri"/>
              <w:b/>
              <w:sz w:val="20"/>
              <w:szCs w:val="20"/>
            </w:rPr>
            <w:t>20</w:t>
          </w:r>
        </w:p>
        <w:p w:rsidR="003152A1" w:rsidRPr="009049DB" w:rsidRDefault="003152A1" w:rsidP="002A6F05">
          <w:pPr>
            <w:pStyle w:val="a3"/>
            <w:jc w:val="center"/>
            <w:rPr>
              <w:rFonts w:ascii="Calibri" w:hAnsi="Calibri"/>
              <w:b/>
              <w:bCs/>
            </w:rPr>
          </w:pPr>
          <w:r w:rsidRPr="009049DB">
            <w:rPr>
              <w:rFonts w:ascii="Calibri" w:hAnsi="Calibri"/>
              <w:b/>
              <w:bCs/>
            </w:rPr>
            <w:t xml:space="preserve">ΕΝΤΥΠΟ </w:t>
          </w:r>
          <w:r w:rsidR="008D783E" w:rsidRPr="009049DB">
            <w:rPr>
              <w:rFonts w:ascii="Calibri" w:hAnsi="Calibri"/>
              <w:b/>
              <w:bCs/>
            </w:rPr>
            <w:t>2</w:t>
          </w:r>
        </w:p>
      </w:tc>
    </w:tr>
  </w:tbl>
  <w:p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C4" w:rsidRDefault="006564C4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4879EB"/>
    <w:multiLevelType w:val="hybridMultilevel"/>
    <w:tmpl w:val="1C58BB9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112A"/>
    <w:rsid w:val="00015FDA"/>
    <w:rsid w:val="0003613D"/>
    <w:rsid w:val="0009352C"/>
    <w:rsid w:val="000B5E76"/>
    <w:rsid w:val="000B6220"/>
    <w:rsid w:val="000C04EA"/>
    <w:rsid w:val="000C6B2C"/>
    <w:rsid w:val="00101BC6"/>
    <w:rsid w:val="001121C0"/>
    <w:rsid w:val="00123D39"/>
    <w:rsid w:val="001409DC"/>
    <w:rsid w:val="001504DF"/>
    <w:rsid w:val="0018090F"/>
    <w:rsid w:val="0021267D"/>
    <w:rsid w:val="00284089"/>
    <w:rsid w:val="002A6F05"/>
    <w:rsid w:val="002C07AD"/>
    <w:rsid w:val="002D6572"/>
    <w:rsid w:val="002E739F"/>
    <w:rsid w:val="002F1C4C"/>
    <w:rsid w:val="00314710"/>
    <w:rsid w:val="003152A1"/>
    <w:rsid w:val="00327D64"/>
    <w:rsid w:val="00365744"/>
    <w:rsid w:val="00373834"/>
    <w:rsid w:val="003A77A7"/>
    <w:rsid w:val="003C7280"/>
    <w:rsid w:val="003F4E66"/>
    <w:rsid w:val="00462768"/>
    <w:rsid w:val="0046591B"/>
    <w:rsid w:val="00494158"/>
    <w:rsid w:val="004A121F"/>
    <w:rsid w:val="004F2C11"/>
    <w:rsid w:val="00532A30"/>
    <w:rsid w:val="005554F4"/>
    <w:rsid w:val="00575B4F"/>
    <w:rsid w:val="00590B1F"/>
    <w:rsid w:val="005A29BB"/>
    <w:rsid w:val="005E35FB"/>
    <w:rsid w:val="005F7AD1"/>
    <w:rsid w:val="00630609"/>
    <w:rsid w:val="006564C4"/>
    <w:rsid w:val="00673DE9"/>
    <w:rsid w:val="00677D84"/>
    <w:rsid w:val="006F2D26"/>
    <w:rsid w:val="007B121E"/>
    <w:rsid w:val="00801B97"/>
    <w:rsid w:val="008223EF"/>
    <w:rsid w:val="00853A00"/>
    <w:rsid w:val="008723EC"/>
    <w:rsid w:val="008939EA"/>
    <w:rsid w:val="008D4BE9"/>
    <w:rsid w:val="008D783E"/>
    <w:rsid w:val="009049DB"/>
    <w:rsid w:val="009348CC"/>
    <w:rsid w:val="00940E8B"/>
    <w:rsid w:val="00982532"/>
    <w:rsid w:val="009B19C6"/>
    <w:rsid w:val="00A6112A"/>
    <w:rsid w:val="00A872DE"/>
    <w:rsid w:val="00AA09FB"/>
    <w:rsid w:val="00AA77C0"/>
    <w:rsid w:val="00B15298"/>
    <w:rsid w:val="00C13834"/>
    <w:rsid w:val="00CC4975"/>
    <w:rsid w:val="00CD0703"/>
    <w:rsid w:val="00CF168E"/>
    <w:rsid w:val="00CF5E6B"/>
    <w:rsid w:val="00D07E80"/>
    <w:rsid w:val="00D31F34"/>
    <w:rsid w:val="00D32AEA"/>
    <w:rsid w:val="00D33EB1"/>
    <w:rsid w:val="00D57750"/>
    <w:rsid w:val="00D91C03"/>
    <w:rsid w:val="00D965A3"/>
    <w:rsid w:val="00DB4E4A"/>
    <w:rsid w:val="00DE25F0"/>
    <w:rsid w:val="00DE2611"/>
    <w:rsid w:val="00E17571"/>
    <w:rsid w:val="00E914A4"/>
    <w:rsid w:val="00EA6F4C"/>
    <w:rsid w:val="00EB7069"/>
    <w:rsid w:val="00ED4E03"/>
    <w:rsid w:val="00F149DD"/>
    <w:rsid w:val="00F45D25"/>
    <w:rsid w:val="00F75C0F"/>
    <w:rsid w:val="00F80605"/>
    <w:rsid w:val="00F80C1E"/>
    <w:rsid w:val="00FA01D9"/>
    <w:rsid w:val="00FB1106"/>
    <w:rsid w:val="00FC2892"/>
    <w:rsid w:val="00FD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D32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alfavita.gr</dc:creator>
  <cp:lastModifiedBy>user</cp:lastModifiedBy>
  <cp:revision>2</cp:revision>
  <cp:lastPrinted>2015-09-07T08:02:00Z</cp:lastPrinted>
  <dcterms:created xsi:type="dcterms:W3CDTF">2019-10-03T16:27:00Z</dcterms:created>
  <dcterms:modified xsi:type="dcterms:W3CDTF">2019-10-03T16:27:00Z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